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F9FC3" w14:textId="773E07B3" w:rsidR="00BD0153" w:rsidRDefault="00BD0153" w:rsidP="00356F26">
      <w:pPr>
        <w:rPr>
          <w:lang w:val="en-US"/>
        </w:rPr>
      </w:pPr>
    </w:p>
    <w:p w14:paraId="733BF672" w14:textId="27AB4A07" w:rsidR="00254034" w:rsidRPr="00563FBD" w:rsidRDefault="00905458" w:rsidP="00254034">
      <w:pPr>
        <w:pStyle w:val="Heading1"/>
      </w:pPr>
      <w:bookmarkStart w:id="0" w:name="_Hlk85458403"/>
      <w:r>
        <w:t>Equality and Diversity</w:t>
      </w:r>
      <w:r w:rsidR="00254034" w:rsidRPr="00563FBD">
        <w:t xml:space="preserve"> Policy</w:t>
      </w:r>
    </w:p>
    <w:p w14:paraId="0AC1B366" w14:textId="77777777" w:rsidR="00254034" w:rsidRDefault="00254034" w:rsidP="00254034">
      <w:pPr>
        <w:pStyle w:val="Subtitle"/>
      </w:pPr>
    </w:p>
    <w:bookmarkEnd w:id="0"/>
    <w:p w14:paraId="7143A65D" w14:textId="77777777" w:rsidR="00300BA7" w:rsidRPr="00DF0B3F" w:rsidRDefault="00300BA7" w:rsidP="00300BA7">
      <w:pPr>
        <w:pStyle w:val="Subtitle"/>
      </w:pPr>
      <w:r w:rsidRPr="00DF0B3F">
        <w:t xml:space="preserve">Equal opportunities statement </w:t>
      </w:r>
    </w:p>
    <w:p w14:paraId="464F8F3B" w14:textId="77777777" w:rsidR="00300BA7" w:rsidRDefault="00300BA7" w:rsidP="00300BA7"/>
    <w:p w14:paraId="4B5223FD" w14:textId="4BD1F89E" w:rsidR="00300BA7" w:rsidRDefault="00E97665" w:rsidP="00300BA7">
      <w:r w:rsidRPr="00E97665">
        <w:t xml:space="preserve">We are committed to promoting equal opportunities in employment. You our employees, and any job applicants will receive equal treatment regardless of age, disability, gender reassignment, marital or civil partner status, pregnancy or maternity, race, colour, nationality, ethnic or national origin, religion or belief, </w:t>
      </w:r>
      <w:proofErr w:type="gramStart"/>
      <w:r w:rsidRPr="00E97665">
        <w:t>sex</w:t>
      </w:r>
      <w:proofErr w:type="gramEnd"/>
      <w:r w:rsidRPr="00E97665">
        <w:t xml:space="preserve"> or sexual orientation </w:t>
      </w:r>
      <w:r w:rsidR="00300BA7" w:rsidRPr="00D2419B">
        <w:rPr>
          <w:color w:val="E03C31"/>
        </w:rPr>
        <w:t>(Protected Characteristics).</w:t>
      </w:r>
    </w:p>
    <w:p w14:paraId="293B7176" w14:textId="77777777" w:rsidR="00300BA7" w:rsidRDefault="00300BA7" w:rsidP="00300BA7"/>
    <w:p w14:paraId="687C7975" w14:textId="77777777" w:rsidR="00300BA7" w:rsidRPr="0029062B" w:rsidRDefault="00300BA7" w:rsidP="00300BA7">
      <w:pPr>
        <w:pStyle w:val="Subtitle"/>
      </w:pPr>
      <w:r w:rsidRPr="0029062B">
        <w:t xml:space="preserve">About this policy </w:t>
      </w:r>
    </w:p>
    <w:p w14:paraId="4D93743B" w14:textId="77777777" w:rsidR="00300BA7" w:rsidRDefault="00300BA7" w:rsidP="00300BA7"/>
    <w:p w14:paraId="4D22F07B" w14:textId="77777777" w:rsidR="00E97665" w:rsidRPr="00E97665" w:rsidRDefault="00E97665" w:rsidP="00E97665">
      <w:r w:rsidRPr="00E97665">
        <w:t>The purpose of this policy is to set out our approach to equal opportunities and the avoidance of discrimination at work. It applies to all aspects of employment with us, including recruitment, pay and conditions, training, appraisals, promotion, conduct at work, disciplinary and grievance procedures, and termination of employment.</w:t>
      </w:r>
    </w:p>
    <w:p w14:paraId="2F85C835" w14:textId="77777777" w:rsidR="00300BA7" w:rsidRDefault="00300BA7" w:rsidP="00300BA7"/>
    <w:p w14:paraId="3A5E73B1" w14:textId="77777777" w:rsidR="00300BA7" w:rsidRPr="0029062B" w:rsidRDefault="00300BA7" w:rsidP="00300BA7">
      <w:pPr>
        <w:pStyle w:val="Subtitle"/>
      </w:pPr>
      <w:r w:rsidRPr="0029062B">
        <w:t>Discrimination</w:t>
      </w:r>
    </w:p>
    <w:p w14:paraId="79920827" w14:textId="77777777" w:rsidR="00300BA7" w:rsidRDefault="00300BA7" w:rsidP="00300BA7"/>
    <w:p w14:paraId="55D9A810" w14:textId="77777777" w:rsidR="00E97665" w:rsidRPr="00E97665" w:rsidRDefault="00E97665" w:rsidP="00E97665">
      <w:r w:rsidRPr="00E97665">
        <w:t xml:space="preserve">You must not unlawfully discriminate against or harass other people including current and former employees, job applicants, clients, customers, </w:t>
      </w:r>
      <w:proofErr w:type="gramStart"/>
      <w:r w:rsidRPr="00E97665">
        <w:t>suppliers</w:t>
      </w:r>
      <w:proofErr w:type="gramEnd"/>
      <w:r w:rsidRPr="00E97665">
        <w:t xml:space="preserve"> and visitors. This applies in the workplace, outside the workplace (when dealing with customers, suppliers, or other work-related contacts, and on work-related trips or events including social events.</w:t>
      </w:r>
    </w:p>
    <w:p w14:paraId="2E10F1D8" w14:textId="77777777" w:rsidR="00300BA7" w:rsidRPr="00647E4B" w:rsidRDefault="00300BA7" w:rsidP="00300BA7"/>
    <w:p w14:paraId="5B1ABCB1" w14:textId="77777777" w:rsidR="00300BA7" w:rsidRDefault="00300BA7" w:rsidP="00300BA7">
      <w:r w:rsidRPr="00F516AF">
        <w:t>The following forms of discrimination are prohibited under this policy and are unlawful:</w:t>
      </w:r>
    </w:p>
    <w:p w14:paraId="2BC5A83F" w14:textId="77777777" w:rsidR="00300BA7" w:rsidRDefault="00300BA7" w:rsidP="00300BA7"/>
    <w:p w14:paraId="11453F74" w14:textId="77777777" w:rsidR="00E97665" w:rsidRPr="00E97665" w:rsidRDefault="00E97665" w:rsidP="00E97665">
      <w:pPr>
        <w:numPr>
          <w:ilvl w:val="0"/>
          <w:numId w:val="15"/>
        </w:numPr>
        <w:spacing w:after="120"/>
        <w:ind w:left="714" w:hanging="357"/>
        <w:rPr>
          <w:color w:val="000000" w:themeColor="text1"/>
        </w:rPr>
      </w:pPr>
      <w:r w:rsidRPr="00E97665">
        <w:rPr>
          <w:color w:val="E03C31"/>
        </w:rPr>
        <w:t>Direct discrimination: </w:t>
      </w:r>
      <w:r w:rsidRPr="00E97665">
        <w:rPr>
          <w:color w:val="000000" w:themeColor="text1"/>
        </w:rPr>
        <w:t>treating someone less favourably because of a Protected Characteristic. For example, rejecting a job applicant because of their religious views or because they might be gay.</w:t>
      </w:r>
    </w:p>
    <w:p w14:paraId="289FEFA0" w14:textId="77777777" w:rsidR="00E97665" w:rsidRPr="00E97665" w:rsidRDefault="00E97665" w:rsidP="00E97665">
      <w:pPr>
        <w:numPr>
          <w:ilvl w:val="0"/>
          <w:numId w:val="15"/>
        </w:numPr>
        <w:spacing w:after="120"/>
        <w:ind w:left="714" w:hanging="357"/>
        <w:rPr>
          <w:color w:val="000000" w:themeColor="text1"/>
        </w:rPr>
      </w:pPr>
      <w:r w:rsidRPr="00E97665">
        <w:rPr>
          <w:color w:val="E03C31"/>
        </w:rPr>
        <w:t>Indirect discrimination: </w:t>
      </w:r>
      <w:r w:rsidRPr="00E97665">
        <w:rPr>
          <w:color w:val="000000" w:themeColor="text1"/>
        </w:rPr>
        <w:t xml:space="preserve">a provision, criterion or practice that applies to everyone but adversely affects people with a particular Protected Characteristic more than </w:t>
      </w:r>
      <w:proofErr w:type="gramStart"/>
      <w:r w:rsidRPr="00E97665">
        <w:rPr>
          <w:color w:val="000000" w:themeColor="text1"/>
        </w:rPr>
        <w:t>others, and</w:t>
      </w:r>
      <w:proofErr w:type="gramEnd"/>
      <w:r w:rsidRPr="00E97665">
        <w:rPr>
          <w:color w:val="000000" w:themeColor="text1"/>
        </w:rPr>
        <w:t xml:space="preserve"> is not justified. For example, requiring a job to be done full-time rather than part-time would adversely affect women because they generally have greater childcare commitments than men. Such a requirement would be discriminatory unless it can be justified.</w:t>
      </w:r>
    </w:p>
    <w:p w14:paraId="1AB8A698" w14:textId="77777777" w:rsidR="00E97665" w:rsidRPr="00E97665" w:rsidRDefault="00E97665" w:rsidP="00E97665">
      <w:pPr>
        <w:numPr>
          <w:ilvl w:val="0"/>
          <w:numId w:val="15"/>
        </w:numPr>
        <w:spacing w:after="120"/>
        <w:ind w:left="714" w:hanging="357"/>
        <w:rPr>
          <w:color w:val="000000" w:themeColor="text1"/>
        </w:rPr>
      </w:pPr>
      <w:r w:rsidRPr="00E97665">
        <w:rPr>
          <w:color w:val="E03C31"/>
        </w:rPr>
        <w:t>Harassment: </w:t>
      </w:r>
      <w:r w:rsidRPr="00E97665">
        <w:rPr>
          <w:color w:val="000000" w:themeColor="text1"/>
        </w:rPr>
        <w:t>this includes sexual harassment and other unwanted conduct related to a Protected Characteristic, which has the purpose or effect of violating someone's dignity or creating an intimidating, hostile, degrading, humiliating or offensive environment for them. Harassment is dealt with further in our Harassment and Bullying Policy.</w:t>
      </w:r>
    </w:p>
    <w:p w14:paraId="6737AACD" w14:textId="77777777" w:rsidR="00E97665" w:rsidRPr="00E97665" w:rsidRDefault="00E97665" w:rsidP="00E97665">
      <w:pPr>
        <w:numPr>
          <w:ilvl w:val="0"/>
          <w:numId w:val="15"/>
        </w:numPr>
        <w:spacing w:after="120"/>
        <w:ind w:left="714" w:hanging="357"/>
        <w:rPr>
          <w:color w:val="000000" w:themeColor="text1"/>
        </w:rPr>
      </w:pPr>
      <w:r w:rsidRPr="00E97665">
        <w:rPr>
          <w:color w:val="E03C31"/>
        </w:rPr>
        <w:t>Victimisation: </w:t>
      </w:r>
      <w:r w:rsidRPr="00E97665">
        <w:rPr>
          <w:color w:val="000000" w:themeColor="text1"/>
        </w:rPr>
        <w:t>retaliation against someone who has complained or has supported someone else's complaint about discrimination or harassment.</w:t>
      </w:r>
    </w:p>
    <w:p w14:paraId="2C7B0FBC" w14:textId="31536432" w:rsidR="00300BA7" w:rsidRPr="00E97665" w:rsidRDefault="00E97665" w:rsidP="00E97665">
      <w:pPr>
        <w:numPr>
          <w:ilvl w:val="0"/>
          <w:numId w:val="15"/>
        </w:numPr>
        <w:rPr>
          <w:color w:val="000000" w:themeColor="text1"/>
        </w:rPr>
      </w:pPr>
      <w:r w:rsidRPr="00E97665">
        <w:rPr>
          <w:color w:val="E03C31"/>
        </w:rPr>
        <w:t>Disability discrimination: </w:t>
      </w:r>
      <w:r w:rsidRPr="00E97665">
        <w:rPr>
          <w:color w:val="000000" w:themeColor="text1"/>
        </w:rPr>
        <w:t>this includes direct and indirect discrimination, any unjustified less favourable treatment because of the effects of a disability, and failure to make reasonable adjustments to alleviate disadvantages caused by a disability.</w:t>
      </w:r>
    </w:p>
    <w:p w14:paraId="3AD653AB" w14:textId="77777777" w:rsidR="00E97665" w:rsidRDefault="00E97665" w:rsidP="00E97665"/>
    <w:p w14:paraId="08175F5D" w14:textId="4E5DC225" w:rsidR="00300BA7" w:rsidRPr="0029062B" w:rsidRDefault="00300BA7" w:rsidP="00300BA7">
      <w:pPr>
        <w:pStyle w:val="Subtitle"/>
      </w:pPr>
      <w:r w:rsidRPr="0029062B">
        <w:t>Recruitment and selection</w:t>
      </w:r>
    </w:p>
    <w:p w14:paraId="086F6EE0" w14:textId="77777777" w:rsidR="00E97665" w:rsidRPr="00E97665" w:rsidRDefault="00E97665" w:rsidP="00E97665">
      <w:r w:rsidRPr="00E97665">
        <w:t xml:space="preserve">Recruitment, promotion, and other selection exercises such as redundancy selection will be conducted </w:t>
      </w:r>
      <w:proofErr w:type="gramStart"/>
      <w:r w:rsidRPr="00E97665">
        <w:t>on the basis of</w:t>
      </w:r>
      <w:proofErr w:type="gramEnd"/>
      <w:r w:rsidRPr="00E97665">
        <w:t xml:space="preserve"> merit, against objective criteria that avoid discrimination. Shortlisting should be done by more than one person and with the involvement of the HR Department, where possible. Our recruitment procedures should be reviewed regularly to ensure that individuals are treated </w:t>
      </w:r>
      <w:proofErr w:type="gramStart"/>
      <w:r w:rsidRPr="00E97665">
        <w:t>on the basis of</w:t>
      </w:r>
      <w:proofErr w:type="gramEnd"/>
      <w:r w:rsidRPr="00E97665">
        <w:t xml:space="preserve"> their relevant merits and abilities.</w:t>
      </w:r>
    </w:p>
    <w:p w14:paraId="35FD298B" w14:textId="77777777" w:rsidR="00E97665" w:rsidRPr="00E97665" w:rsidRDefault="00E97665" w:rsidP="00E97665"/>
    <w:p w14:paraId="4C2F8CBE" w14:textId="77777777" w:rsidR="00E97665" w:rsidRPr="00E97665" w:rsidRDefault="00E97665" w:rsidP="00E97665">
      <w:r w:rsidRPr="00E97665">
        <w:t xml:space="preserve">Vacancies should generally be advertised to a diverse section of the labour market. Advertisements should avoid stereotyping or using wording that may discourage </w:t>
      </w:r>
      <w:proofErr w:type="gramStart"/>
      <w:r w:rsidRPr="00E97665">
        <w:t>particular groups</w:t>
      </w:r>
      <w:proofErr w:type="gramEnd"/>
      <w:r w:rsidRPr="00E97665">
        <w:t xml:space="preserve"> from applying. </w:t>
      </w:r>
    </w:p>
    <w:p w14:paraId="5737274B" w14:textId="77777777" w:rsidR="00E97665" w:rsidRPr="00E97665" w:rsidRDefault="00E97665" w:rsidP="00E97665"/>
    <w:p w14:paraId="79EB5304" w14:textId="77777777" w:rsidR="00E97665" w:rsidRPr="00E97665" w:rsidRDefault="00E97665" w:rsidP="00E97665">
      <w:r w:rsidRPr="00E97665">
        <w:t>We take steps to ensure that our vacancies are advertised to a diverse labour market</w:t>
      </w:r>
    </w:p>
    <w:p w14:paraId="53DCBA6F" w14:textId="77777777" w:rsidR="00E97665" w:rsidRPr="00E97665" w:rsidRDefault="00E97665" w:rsidP="00E97665"/>
    <w:p w14:paraId="55E92970" w14:textId="77777777" w:rsidR="00E97665" w:rsidRPr="00E97665" w:rsidRDefault="00E97665" w:rsidP="00E97665">
      <w:r w:rsidRPr="00E97665">
        <w:t>Job applicants should not be asked questions which might suggest an intention to discriminate on grounds of a Protected Characteristic. For example, applicants should not be asked whether they are pregnant or planning to have children.</w:t>
      </w:r>
    </w:p>
    <w:p w14:paraId="6CE783DA" w14:textId="77777777" w:rsidR="00E97665" w:rsidRPr="00E97665" w:rsidRDefault="00E97665" w:rsidP="00E97665"/>
    <w:p w14:paraId="08BA3E0E" w14:textId="77777777" w:rsidR="00E97665" w:rsidRPr="00E97665" w:rsidRDefault="00E97665" w:rsidP="00E97665">
      <w:r w:rsidRPr="00E97665">
        <w:t>Job applicants should not be asked about health or disability before a job offer is made. There are limited exceptions which should only be used with the approval of the HR Department. For example:</w:t>
      </w:r>
    </w:p>
    <w:p w14:paraId="3B08993B" w14:textId="77777777" w:rsidR="00300BA7" w:rsidRPr="00C63E4B" w:rsidRDefault="00300BA7" w:rsidP="00E97665">
      <w:pPr>
        <w:spacing w:after="120"/>
      </w:pPr>
    </w:p>
    <w:p w14:paraId="3114FEF7" w14:textId="77777777" w:rsidR="00E97665" w:rsidRPr="00E97665" w:rsidRDefault="00E97665" w:rsidP="00E97665">
      <w:pPr>
        <w:numPr>
          <w:ilvl w:val="0"/>
          <w:numId w:val="16"/>
        </w:numPr>
        <w:spacing w:after="120"/>
      </w:pPr>
      <w:r w:rsidRPr="00E97665">
        <w:t>Questions necessary to establish if an applicant can perform an intrinsic part of the job (subject to any reasonable adjustments).</w:t>
      </w:r>
    </w:p>
    <w:p w14:paraId="0D861B7B" w14:textId="77777777" w:rsidR="00E97665" w:rsidRPr="00E97665" w:rsidRDefault="00E97665" w:rsidP="00E97665">
      <w:pPr>
        <w:numPr>
          <w:ilvl w:val="0"/>
          <w:numId w:val="16"/>
        </w:numPr>
        <w:spacing w:after="120"/>
      </w:pPr>
      <w:r w:rsidRPr="00E97665">
        <w:t>Questions to establish if an applicant is fit to attend an assessment or any reasonable adjustments that may be needed at interview or assessment.</w:t>
      </w:r>
    </w:p>
    <w:p w14:paraId="6CD8F7AD" w14:textId="77777777" w:rsidR="00E97665" w:rsidRPr="00E97665" w:rsidRDefault="00E97665" w:rsidP="00E97665">
      <w:pPr>
        <w:numPr>
          <w:ilvl w:val="0"/>
          <w:numId w:val="16"/>
        </w:numPr>
        <w:spacing w:after="120"/>
      </w:pPr>
      <w:r w:rsidRPr="00E97665">
        <w:t>Positive action to recruit disabled persons.</w:t>
      </w:r>
    </w:p>
    <w:p w14:paraId="5AA29850" w14:textId="77777777" w:rsidR="00E97665" w:rsidRPr="00E97665" w:rsidRDefault="00E97665" w:rsidP="00E97665">
      <w:pPr>
        <w:numPr>
          <w:ilvl w:val="0"/>
          <w:numId w:val="16"/>
        </w:numPr>
      </w:pPr>
      <w:r w:rsidRPr="00E97665">
        <w:t>Equal opportunities monitoring (which will not form part of the selection or decision-making process).</w:t>
      </w:r>
    </w:p>
    <w:p w14:paraId="333A068A" w14:textId="77777777" w:rsidR="00300BA7" w:rsidRDefault="00300BA7" w:rsidP="00300BA7"/>
    <w:p w14:paraId="335C4CF0" w14:textId="77777777" w:rsidR="00E97665" w:rsidRPr="00E97665" w:rsidRDefault="00E97665" w:rsidP="00E97665">
      <w:r w:rsidRPr="00E97665">
        <w:t>Where necessary, job offers can be made conditional on a satisfactory medical check.</w:t>
      </w:r>
    </w:p>
    <w:p w14:paraId="770052F3" w14:textId="77777777" w:rsidR="00E97665" w:rsidRPr="00E97665" w:rsidRDefault="00E97665" w:rsidP="00E97665"/>
    <w:p w14:paraId="627B2438" w14:textId="5735B8E7" w:rsidR="00E97665" w:rsidRPr="00E97665" w:rsidRDefault="00E97665" w:rsidP="00E97665">
      <w:r w:rsidRPr="00E97665">
        <w:t>We are required by law to ensure that all employees are entitled to work in the UK. Assumptions about immigration status should not be made based on appearance or apparent nationality. All prospective employees, regardless of nationality, must be able to produce original documents (such as a passport) before employment starts, to satisfy current immigration legislation.</w:t>
      </w:r>
    </w:p>
    <w:sectPr w:rsidR="00E97665" w:rsidRPr="00E97665" w:rsidSect="00E83CFD">
      <w:footerReference w:type="even" r:id="rId8"/>
      <w:footerReference w:type="default" r:id="rId9"/>
      <w:headerReference w:type="first" r:id="rId10"/>
      <w:footerReference w:type="first" r:id="rId11"/>
      <w:pgSz w:w="11900" w:h="16840"/>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780D6" w14:textId="77777777" w:rsidR="00976EFD" w:rsidRDefault="00976EFD" w:rsidP="008B6EA3">
      <w:r>
        <w:separator/>
      </w:r>
    </w:p>
  </w:endnote>
  <w:endnote w:type="continuationSeparator" w:id="0">
    <w:p w14:paraId="627FFA74" w14:textId="77777777" w:rsidR="00976EFD" w:rsidRDefault="00976EFD" w:rsidP="008B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Light">
    <w:altName w:val="HELVETICA LIGHT"/>
    <w:panose1 w:val="020B0403020202020204"/>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Lemon/Milk light">
    <w:altName w:val="Calibri"/>
    <w:panose1 w:val="020B0604020202020204"/>
    <w:charset w:val="00"/>
    <w:family w:val="swiss"/>
    <w:notTrueType/>
    <w:pitch w:val="variable"/>
    <w:sig w:usb0="8000000F" w:usb1="00000002"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3795" w14:textId="07494D1D" w:rsidR="00A72966" w:rsidRDefault="00A72966" w:rsidP="00E83CF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sidR="00FD25D3">
      <w:rPr>
        <w:rStyle w:val="PageNumber"/>
      </w:rPr>
      <w:fldChar w:fldCharType="separate"/>
    </w:r>
    <w:r w:rsidR="00FD25D3">
      <w:rPr>
        <w:rStyle w:val="PageNumber"/>
        <w:noProof/>
      </w:rPr>
      <w:t>1</w:t>
    </w:r>
    <w:r>
      <w:rPr>
        <w:rStyle w:val="PageNumber"/>
      </w:rPr>
      <w:fldChar w:fldCharType="end"/>
    </w:r>
  </w:p>
  <w:p w14:paraId="35751005" w14:textId="77777777" w:rsidR="00A72966" w:rsidRDefault="00A72966" w:rsidP="00FB38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1916949"/>
      <w:docPartObj>
        <w:docPartGallery w:val="Page Numbers (Bottom of Page)"/>
        <w:docPartUnique/>
      </w:docPartObj>
    </w:sdtPr>
    <w:sdtContent>
      <w:p w14:paraId="6985652D" w14:textId="245EB3D0" w:rsidR="00E83CFD" w:rsidRDefault="00E83CFD" w:rsidP="004E24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811200" w14:textId="5AF8F878" w:rsidR="00A72966" w:rsidRPr="00AF3E44" w:rsidRDefault="00A72966" w:rsidP="00E83CFD">
    <w:pPr>
      <w:pStyle w:val="Footer"/>
      <w:framePr w:w="748" w:h="408" w:hRule="exact" w:wrap="around" w:vAnchor="text" w:hAnchor="page" w:x="5561" w:y="137"/>
      <w:ind w:right="360"/>
      <w:jc w:val="center"/>
      <w:rPr>
        <w:rStyle w:val="PageNumber"/>
        <w:sz w:val="18"/>
        <w:szCs w:val="18"/>
      </w:rPr>
    </w:pPr>
  </w:p>
  <w:tbl>
    <w:tblPr>
      <w:tblpPr w:leftFromText="180" w:rightFromText="180" w:bottomFromText="115" w:vertAnchor="text" w:horzAnchor="margin" w:tblpY="44"/>
      <w:tblW w:w="3959" w:type="dxa"/>
      <w:tblCellMar>
        <w:left w:w="0" w:type="dxa"/>
        <w:right w:w="0" w:type="dxa"/>
      </w:tblCellMar>
      <w:tblLook w:val="04A0" w:firstRow="1" w:lastRow="0" w:firstColumn="1" w:lastColumn="0" w:noHBand="0" w:noVBand="1"/>
    </w:tblPr>
    <w:tblGrid>
      <w:gridCol w:w="1691"/>
      <w:gridCol w:w="1276"/>
      <w:gridCol w:w="992"/>
    </w:tblGrid>
    <w:tr w:rsidR="00FD25D3" w:rsidRPr="00BB41AB" w14:paraId="0733A267" w14:textId="77777777" w:rsidTr="009D21B5">
      <w:trPr>
        <w:trHeight w:val="264"/>
      </w:trPr>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D81B50" w14:textId="77777777" w:rsidR="00FD25D3" w:rsidRPr="00BB41AB" w:rsidRDefault="00FD25D3" w:rsidP="00FD25D3">
          <w:pPr>
            <w:pStyle w:val="NoSpacing"/>
            <w:rPr>
              <w:rFonts w:ascii="Arial" w:hAnsi="Arial" w:cs="Arial"/>
              <w:sz w:val="15"/>
              <w:szCs w:val="15"/>
            </w:rPr>
          </w:pPr>
          <w:r w:rsidRPr="00BB41AB">
            <w:rPr>
              <w:rFonts w:ascii="Arial" w:hAnsi="Arial" w:cs="Arial"/>
              <w:color w:val="000000"/>
              <w:sz w:val="15"/>
              <w:szCs w:val="15"/>
            </w:rPr>
            <w:t>Document title</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9CA30F" w14:textId="77777777" w:rsidR="00FD25D3" w:rsidRPr="00BB41AB" w:rsidRDefault="00FD25D3" w:rsidP="00FD25D3">
          <w:pPr>
            <w:pStyle w:val="NoSpacing"/>
            <w:rPr>
              <w:rFonts w:ascii="Arial" w:hAnsi="Arial" w:cs="Arial"/>
              <w:sz w:val="15"/>
              <w:szCs w:val="15"/>
            </w:rPr>
          </w:pPr>
          <w:r w:rsidRPr="00BB41AB">
            <w:rPr>
              <w:rFonts w:ascii="Arial" w:hAnsi="Arial" w:cs="Arial"/>
              <w:color w:val="000000"/>
              <w:sz w:val="15"/>
              <w:szCs w:val="15"/>
            </w:rPr>
            <w:t>Issue Number</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282582" w14:textId="77777777" w:rsidR="00FD25D3" w:rsidRPr="00BB41AB" w:rsidRDefault="00FD25D3" w:rsidP="00FD25D3">
          <w:pPr>
            <w:pStyle w:val="NoSpacing"/>
            <w:rPr>
              <w:rFonts w:ascii="Arial" w:hAnsi="Arial" w:cs="Arial"/>
              <w:sz w:val="15"/>
              <w:szCs w:val="15"/>
            </w:rPr>
          </w:pPr>
          <w:r w:rsidRPr="00BB41AB">
            <w:rPr>
              <w:rFonts w:ascii="Arial" w:hAnsi="Arial" w:cs="Arial"/>
              <w:color w:val="000000"/>
              <w:sz w:val="15"/>
              <w:szCs w:val="15"/>
            </w:rPr>
            <w:t>Date</w:t>
          </w:r>
        </w:p>
      </w:tc>
    </w:tr>
    <w:tr w:rsidR="00FD25D3" w:rsidRPr="00BB41AB" w14:paraId="65D965EF" w14:textId="77777777" w:rsidTr="009D21B5">
      <w:trPr>
        <w:trHeight w:val="380"/>
      </w:trPr>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EA0968" w14:textId="77777777" w:rsidR="00FD25D3" w:rsidRPr="00BB41AB" w:rsidRDefault="00FD25D3" w:rsidP="00FD25D3">
          <w:pPr>
            <w:pStyle w:val="NoSpacing"/>
            <w:jc w:val="center"/>
            <w:rPr>
              <w:rFonts w:ascii="Arial" w:hAnsi="Arial" w:cs="Arial"/>
              <w:sz w:val="15"/>
              <w:szCs w:val="15"/>
            </w:rPr>
          </w:pPr>
          <w:r w:rsidRPr="00BB41AB">
            <w:rPr>
              <w:rFonts w:ascii="Arial" w:hAnsi="Arial" w:cs="Arial"/>
              <w:sz w:val="15"/>
              <w:szCs w:val="15"/>
            </w:rPr>
            <w:t>Equality and Diversity Policy</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777B944" w14:textId="77777777" w:rsidR="00FD25D3" w:rsidRPr="00BB41AB" w:rsidRDefault="00FD25D3" w:rsidP="00FD25D3">
          <w:pPr>
            <w:pStyle w:val="NoSpacing"/>
            <w:jc w:val="center"/>
            <w:rPr>
              <w:rFonts w:ascii="Arial" w:hAnsi="Arial" w:cs="Arial"/>
              <w:sz w:val="15"/>
              <w:szCs w:val="15"/>
            </w:rPr>
          </w:pPr>
          <w:r w:rsidRPr="00BB41AB">
            <w:rPr>
              <w:rFonts w:ascii="Arial" w:hAnsi="Arial" w:cs="Arial"/>
              <w:sz w:val="15"/>
              <w:szCs w:val="15"/>
            </w:rPr>
            <w:t>Issue No.2</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0B416A" w14:textId="77777777" w:rsidR="00FD25D3" w:rsidRPr="00BB41AB" w:rsidRDefault="00FD25D3" w:rsidP="00FD25D3">
          <w:pPr>
            <w:pStyle w:val="NoSpacing"/>
            <w:jc w:val="center"/>
            <w:rPr>
              <w:rFonts w:ascii="Arial" w:hAnsi="Arial" w:cs="Arial"/>
              <w:sz w:val="15"/>
              <w:szCs w:val="15"/>
            </w:rPr>
          </w:pPr>
          <w:r w:rsidRPr="00BB41AB">
            <w:rPr>
              <w:rFonts w:ascii="Arial" w:hAnsi="Arial" w:cs="Arial"/>
              <w:sz w:val="15"/>
              <w:szCs w:val="15"/>
            </w:rPr>
            <w:t>May 2022</w:t>
          </w:r>
        </w:p>
      </w:tc>
    </w:tr>
  </w:tbl>
  <w:p w14:paraId="60286747" w14:textId="77777777" w:rsidR="00FD25D3" w:rsidRPr="007263E3" w:rsidRDefault="00FD25D3" w:rsidP="00FD25D3">
    <w:pPr>
      <w:pStyle w:val="NoSpacing"/>
    </w:pPr>
    <w:r>
      <w:t xml:space="preserve"> </w:t>
    </w:r>
    <w:r w:rsidRPr="007263E3">
      <w:t xml:space="preserve">              </w:t>
    </w:r>
  </w:p>
  <w:p w14:paraId="090EE663" w14:textId="77777777" w:rsidR="00FD25D3" w:rsidRDefault="00FD25D3" w:rsidP="00FD25D3">
    <w:pPr>
      <w:pStyle w:val="NoSpacing"/>
    </w:pPr>
  </w:p>
  <w:p w14:paraId="1BA92468" w14:textId="77777777" w:rsidR="00FD25D3" w:rsidRDefault="00FD25D3" w:rsidP="00FD25D3">
    <w:pPr>
      <w:rPr>
        <w:rFonts w:eastAsiaTheme="minorHAnsi"/>
        <w:sz w:val="15"/>
        <w:szCs w:val="15"/>
      </w:rPr>
    </w:pPr>
  </w:p>
  <w:p w14:paraId="42E66559" w14:textId="77777777" w:rsidR="00FD25D3" w:rsidRPr="00FD25D3" w:rsidRDefault="00FD25D3" w:rsidP="00FD25D3">
    <w:pPr>
      <w:rPr>
        <w:rFonts w:ascii="Arial" w:eastAsiaTheme="minorHAnsi" w:hAnsi="Arial" w:cs="Arial"/>
        <w:sz w:val="15"/>
        <w:szCs w:val="15"/>
      </w:rPr>
    </w:pPr>
  </w:p>
  <w:p w14:paraId="63344AF1" w14:textId="55634B01" w:rsidR="00FD25D3" w:rsidRPr="00FD25D3" w:rsidRDefault="00FD25D3" w:rsidP="00FD25D3">
    <w:pPr>
      <w:rPr>
        <w:rFonts w:ascii="Arial" w:eastAsiaTheme="minorHAnsi" w:hAnsi="Arial" w:cs="Arial"/>
        <w:sz w:val="15"/>
        <w:szCs w:val="15"/>
      </w:rPr>
    </w:pPr>
    <w:r w:rsidRPr="00FD25D3">
      <w:rPr>
        <w:rFonts w:ascii="Arial" w:eastAsiaTheme="minorHAnsi" w:hAnsi="Arial" w:cs="Arial"/>
        <w:sz w:val="15"/>
        <w:szCs w:val="15"/>
      </w:rPr>
      <w:t>Policy owner: Human Resources &amp; Operations</w:t>
    </w:r>
    <w:r w:rsidR="00A72966">
      <w:rPr>
        <w:noProof/>
        <w:lang w:eastAsia="en-GB"/>
      </w:rPr>
      <w:drawing>
        <wp:anchor distT="0" distB="0" distL="114300" distR="114300" simplePos="0" relativeHeight="251659264" behindDoc="0" locked="0" layoutInCell="1" allowOverlap="1" wp14:anchorId="75AE5431" wp14:editId="74A7ACC3">
          <wp:simplePos x="0" y="0"/>
          <wp:positionH relativeFrom="column">
            <wp:posOffset>5551805</wp:posOffset>
          </wp:positionH>
          <wp:positionV relativeFrom="paragraph">
            <wp:posOffset>-14393</wp:posOffset>
          </wp:positionV>
          <wp:extent cx="482600" cy="376555"/>
          <wp:effectExtent l="0" t="0" r="0" b="4445"/>
          <wp:wrapNone/>
          <wp:docPr id="11" name="Picture 11" descr="Macintosh HD:Users:simon.john:Desktop:Freshwater Brand:NEW:Freshwater Logos 2019:FW Logo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imon.john:Desktop:Freshwater Brand:NEW:Freshwater Logos 2019:FW Logo 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bottomFromText="115" w:vertAnchor="text" w:horzAnchor="margin" w:tblpY="44"/>
      <w:tblW w:w="4385" w:type="dxa"/>
      <w:tblCellMar>
        <w:left w:w="0" w:type="dxa"/>
        <w:right w:w="0" w:type="dxa"/>
      </w:tblCellMar>
      <w:tblLook w:val="04A0" w:firstRow="1" w:lastRow="0" w:firstColumn="1" w:lastColumn="0" w:noHBand="0" w:noVBand="1"/>
    </w:tblPr>
    <w:tblGrid>
      <w:gridCol w:w="1691"/>
      <w:gridCol w:w="1276"/>
      <w:gridCol w:w="992"/>
      <w:gridCol w:w="426"/>
    </w:tblGrid>
    <w:tr w:rsidR="00E83CFD" w:rsidRPr="00BB41AB" w14:paraId="7B4B71B1" w14:textId="77777777" w:rsidTr="009D21B5">
      <w:trPr>
        <w:trHeight w:val="264"/>
      </w:trPr>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EF3F7B" w14:textId="77777777" w:rsidR="00E83CFD" w:rsidRPr="00BB41AB" w:rsidRDefault="00E83CFD" w:rsidP="00E83CFD">
          <w:pPr>
            <w:pStyle w:val="NoSpacing"/>
            <w:rPr>
              <w:rFonts w:ascii="Arial" w:hAnsi="Arial" w:cs="Arial"/>
              <w:sz w:val="15"/>
              <w:szCs w:val="15"/>
            </w:rPr>
          </w:pPr>
          <w:r w:rsidRPr="00BB41AB">
            <w:rPr>
              <w:rFonts w:ascii="Arial" w:hAnsi="Arial" w:cs="Arial"/>
              <w:color w:val="000000"/>
              <w:sz w:val="15"/>
              <w:szCs w:val="15"/>
            </w:rPr>
            <w:t>Document title</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631292" w14:textId="77777777" w:rsidR="00E83CFD" w:rsidRPr="00BB41AB" w:rsidRDefault="00E83CFD" w:rsidP="00E83CFD">
          <w:pPr>
            <w:pStyle w:val="NoSpacing"/>
            <w:rPr>
              <w:rFonts w:ascii="Arial" w:hAnsi="Arial" w:cs="Arial"/>
              <w:sz w:val="15"/>
              <w:szCs w:val="15"/>
            </w:rPr>
          </w:pPr>
          <w:r w:rsidRPr="00BB41AB">
            <w:rPr>
              <w:rFonts w:ascii="Arial" w:hAnsi="Arial" w:cs="Arial"/>
              <w:color w:val="000000"/>
              <w:sz w:val="15"/>
              <w:szCs w:val="15"/>
            </w:rPr>
            <w:t>Issue Number</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CC506A" w14:textId="77777777" w:rsidR="00E83CFD" w:rsidRPr="00BB41AB" w:rsidRDefault="00E83CFD" w:rsidP="00E83CFD">
          <w:pPr>
            <w:pStyle w:val="NoSpacing"/>
            <w:rPr>
              <w:rFonts w:ascii="Arial" w:hAnsi="Arial" w:cs="Arial"/>
              <w:sz w:val="15"/>
              <w:szCs w:val="15"/>
            </w:rPr>
          </w:pPr>
          <w:r w:rsidRPr="00BB41AB">
            <w:rPr>
              <w:rFonts w:ascii="Arial" w:hAnsi="Arial" w:cs="Arial"/>
              <w:color w:val="000000"/>
              <w:sz w:val="15"/>
              <w:szCs w:val="15"/>
            </w:rPr>
            <w:t>Date</w:t>
          </w:r>
        </w:p>
      </w:tc>
      <w:tc>
        <w:tcPr>
          <w:tcW w:w="426" w:type="dxa"/>
          <w:tcBorders>
            <w:top w:val="single" w:sz="8" w:space="0" w:color="auto"/>
            <w:left w:val="nil"/>
            <w:bottom w:val="single" w:sz="8" w:space="0" w:color="auto"/>
            <w:right w:val="single" w:sz="8" w:space="0" w:color="auto"/>
          </w:tcBorders>
        </w:tcPr>
        <w:p w14:paraId="3C35E97F" w14:textId="77777777" w:rsidR="00E83CFD" w:rsidRPr="00BB41AB" w:rsidRDefault="00E83CFD" w:rsidP="00E83CFD">
          <w:pPr>
            <w:pStyle w:val="NoSpacing"/>
            <w:rPr>
              <w:rFonts w:ascii="Arial" w:hAnsi="Arial" w:cs="Arial"/>
              <w:sz w:val="15"/>
              <w:szCs w:val="15"/>
            </w:rPr>
          </w:pPr>
          <w:r w:rsidRPr="00BB41AB">
            <w:rPr>
              <w:rFonts w:ascii="Arial" w:hAnsi="Arial" w:cs="Arial"/>
              <w:color w:val="000000"/>
              <w:sz w:val="15"/>
              <w:szCs w:val="15"/>
            </w:rPr>
            <w:t>Page</w:t>
          </w:r>
        </w:p>
      </w:tc>
    </w:tr>
    <w:tr w:rsidR="00E83CFD" w:rsidRPr="00BB41AB" w14:paraId="6679E96D" w14:textId="77777777" w:rsidTr="009D21B5">
      <w:trPr>
        <w:trHeight w:val="380"/>
      </w:trPr>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559B39" w14:textId="77777777" w:rsidR="00E83CFD" w:rsidRPr="00BB41AB" w:rsidRDefault="00E83CFD" w:rsidP="00E83CFD">
          <w:pPr>
            <w:pStyle w:val="NoSpacing"/>
            <w:rPr>
              <w:rFonts w:ascii="Arial" w:hAnsi="Arial" w:cs="Arial"/>
              <w:sz w:val="15"/>
              <w:szCs w:val="15"/>
            </w:rPr>
          </w:pPr>
          <w:r w:rsidRPr="00BB41AB">
            <w:rPr>
              <w:rFonts w:ascii="Arial" w:hAnsi="Arial" w:cs="Arial"/>
              <w:sz w:val="15"/>
              <w:szCs w:val="15"/>
            </w:rPr>
            <w:t>Equality and Diversity Policy</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30A05E" w14:textId="77777777" w:rsidR="00E83CFD" w:rsidRPr="00BB41AB" w:rsidRDefault="00E83CFD" w:rsidP="00E83CFD">
          <w:pPr>
            <w:pStyle w:val="NoSpacing"/>
            <w:rPr>
              <w:rFonts w:ascii="Arial" w:hAnsi="Arial" w:cs="Arial"/>
              <w:sz w:val="15"/>
              <w:szCs w:val="15"/>
            </w:rPr>
          </w:pPr>
          <w:r w:rsidRPr="00BB41AB">
            <w:rPr>
              <w:rFonts w:ascii="Arial" w:hAnsi="Arial" w:cs="Arial"/>
              <w:sz w:val="15"/>
              <w:szCs w:val="15"/>
            </w:rPr>
            <w:t>Issue No.2</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84F4A4" w14:textId="77777777" w:rsidR="00E83CFD" w:rsidRPr="00BB41AB" w:rsidRDefault="00E83CFD" w:rsidP="00E83CFD">
          <w:pPr>
            <w:pStyle w:val="NoSpacing"/>
            <w:rPr>
              <w:rFonts w:ascii="Arial" w:hAnsi="Arial" w:cs="Arial"/>
              <w:sz w:val="15"/>
              <w:szCs w:val="15"/>
            </w:rPr>
          </w:pPr>
          <w:r w:rsidRPr="00BB41AB">
            <w:rPr>
              <w:rFonts w:ascii="Arial" w:hAnsi="Arial" w:cs="Arial"/>
              <w:sz w:val="15"/>
              <w:szCs w:val="15"/>
            </w:rPr>
            <w:t>May 2022</w:t>
          </w:r>
        </w:p>
      </w:tc>
      <w:tc>
        <w:tcPr>
          <w:tcW w:w="426" w:type="dxa"/>
          <w:tcBorders>
            <w:top w:val="single" w:sz="8" w:space="0" w:color="auto"/>
            <w:left w:val="nil"/>
            <w:bottom w:val="single" w:sz="8" w:space="0" w:color="auto"/>
            <w:right w:val="single" w:sz="8" w:space="0" w:color="auto"/>
          </w:tcBorders>
        </w:tcPr>
        <w:p w14:paraId="7AA9FDC8" w14:textId="77777777" w:rsidR="00E83CFD" w:rsidRPr="00BB41AB" w:rsidRDefault="00E83CFD" w:rsidP="00E83CFD">
          <w:pPr>
            <w:pStyle w:val="NoSpacing"/>
            <w:rPr>
              <w:rFonts w:ascii="Arial" w:hAnsi="Arial" w:cs="Arial"/>
              <w:sz w:val="15"/>
              <w:szCs w:val="15"/>
            </w:rPr>
          </w:pPr>
          <w:r w:rsidRPr="00BB41AB">
            <w:rPr>
              <w:rFonts w:ascii="Arial" w:hAnsi="Arial" w:cs="Arial"/>
              <w:sz w:val="15"/>
              <w:szCs w:val="15"/>
            </w:rPr>
            <w:t>1</w:t>
          </w:r>
        </w:p>
      </w:tc>
    </w:tr>
  </w:tbl>
  <w:p w14:paraId="74CD225A" w14:textId="4BF0ED41" w:rsidR="00A72966" w:rsidRDefault="00A72966">
    <w:pPr>
      <w:pStyle w:val="Footer"/>
    </w:pPr>
  </w:p>
  <w:p w14:paraId="7CABDDB6" w14:textId="510551AA" w:rsidR="00A72966" w:rsidRDefault="00A72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8E339" w14:textId="77777777" w:rsidR="00976EFD" w:rsidRDefault="00976EFD" w:rsidP="008B6EA3">
      <w:r>
        <w:separator/>
      </w:r>
    </w:p>
  </w:footnote>
  <w:footnote w:type="continuationSeparator" w:id="0">
    <w:p w14:paraId="463AF2CF" w14:textId="77777777" w:rsidR="00976EFD" w:rsidRDefault="00976EFD" w:rsidP="008B6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3FAC2" w14:textId="77777777" w:rsidR="00A72966" w:rsidRDefault="00A72966">
    <w:pPr>
      <w:pStyle w:val="Header"/>
    </w:pPr>
    <w:r>
      <w:rPr>
        <w:noProof/>
        <w:lang w:eastAsia="en-GB"/>
      </w:rPr>
      <w:drawing>
        <wp:inline distT="0" distB="0" distL="0" distR="0" wp14:anchorId="3D7E9770" wp14:editId="3C846FD1">
          <wp:extent cx="3495334" cy="508000"/>
          <wp:effectExtent l="0" t="0" r="0" b="0"/>
          <wp:docPr id="12" name="Picture 12" descr="FW Freshwater Logo with strap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 Freshwater Logo with strap 2018"/>
                  <pic:cNvPicPr>
                    <a:picLocks noChangeAspect="1" noChangeArrowheads="1"/>
                  </pic:cNvPicPr>
                </pic:nvPicPr>
                <pic:blipFill rotWithShape="1">
                  <a:blip r:embed="rId1">
                    <a:extLst>
                      <a:ext uri="{28A0092B-C50C-407E-A947-70E740481C1C}">
                        <a14:useLocalDpi xmlns:a14="http://schemas.microsoft.com/office/drawing/2010/main" val="0"/>
                      </a:ext>
                    </a:extLst>
                  </a:blip>
                  <a:srcRect b="22481"/>
                  <a:stretch/>
                </pic:blipFill>
                <pic:spPr bwMode="auto">
                  <a:xfrm>
                    <a:off x="0" y="0"/>
                    <a:ext cx="3501634" cy="50891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0C646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94BC8"/>
    <w:multiLevelType w:val="hybridMultilevel"/>
    <w:tmpl w:val="D75E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14F0C"/>
    <w:multiLevelType w:val="hybridMultilevel"/>
    <w:tmpl w:val="06429626"/>
    <w:lvl w:ilvl="0" w:tplc="3D0A1D30">
      <w:start w:val="1"/>
      <w:numFmt w:val="lowerLetter"/>
      <w:lvlText w:val="%1)"/>
      <w:lvlJc w:val="left"/>
      <w:pPr>
        <w:ind w:left="720" w:hanging="360"/>
      </w:pPr>
      <w:rPr>
        <w:rFonts w:hint="default"/>
        <w:color w:val="E03C3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E60077"/>
    <w:multiLevelType w:val="hybridMultilevel"/>
    <w:tmpl w:val="8070CB78"/>
    <w:lvl w:ilvl="0" w:tplc="C97C3AFE">
      <w:start w:val="1"/>
      <w:numFmt w:val="lowerLetter"/>
      <w:lvlText w:val="%1)"/>
      <w:lvlJc w:val="left"/>
      <w:pPr>
        <w:ind w:left="720" w:hanging="360"/>
      </w:pPr>
      <w:rPr>
        <w:rFonts w:hint="default"/>
        <w:color w:val="E03C3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4E76EA"/>
    <w:multiLevelType w:val="hybridMultilevel"/>
    <w:tmpl w:val="884A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726BB"/>
    <w:multiLevelType w:val="hybridMultilevel"/>
    <w:tmpl w:val="2AA0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6A5069"/>
    <w:multiLevelType w:val="hybridMultilevel"/>
    <w:tmpl w:val="361C3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242D02"/>
    <w:multiLevelType w:val="hybridMultilevel"/>
    <w:tmpl w:val="B5061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2E53E9"/>
    <w:multiLevelType w:val="hybridMultilevel"/>
    <w:tmpl w:val="CD28EB26"/>
    <w:lvl w:ilvl="0" w:tplc="037C0BB0">
      <w:start w:val="1"/>
      <w:numFmt w:val="bullet"/>
      <w:pStyle w:val="ListBullet"/>
      <w:lvlText w:val=""/>
      <w:lvlJc w:val="left"/>
      <w:pPr>
        <w:ind w:left="360" w:hanging="360"/>
      </w:pPr>
      <w:rPr>
        <w:rFonts w:ascii="Symbol" w:hAnsi="Symbol" w:hint="default"/>
        <w:color w:val="E03C3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0E17EA"/>
    <w:multiLevelType w:val="hybridMultilevel"/>
    <w:tmpl w:val="4350B6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890900"/>
    <w:multiLevelType w:val="hybridMultilevel"/>
    <w:tmpl w:val="061A6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E10737"/>
    <w:multiLevelType w:val="hybridMultilevel"/>
    <w:tmpl w:val="3D9E231E"/>
    <w:lvl w:ilvl="0" w:tplc="AC025850">
      <w:start w:val="1"/>
      <w:numFmt w:val="bullet"/>
      <w:pStyle w:val="ListBullet2"/>
      <w:lvlText w:val="o"/>
      <w:lvlJc w:val="left"/>
      <w:pPr>
        <w:ind w:left="643" w:hanging="360"/>
      </w:pPr>
      <w:rPr>
        <w:rFonts w:ascii="Courier New" w:hAnsi="Courier New" w:hint="default"/>
      </w:rPr>
    </w:lvl>
    <w:lvl w:ilvl="1" w:tplc="04090003" w:tentative="1">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2" w15:restartNumberingAfterBreak="0">
    <w:nsid w:val="724F18A7"/>
    <w:multiLevelType w:val="hybridMultilevel"/>
    <w:tmpl w:val="E676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AF615F"/>
    <w:multiLevelType w:val="hybridMultilevel"/>
    <w:tmpl w:val="664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CF36BB"/>
    <w:multiLevelType w:val="hybridMultilevel"/>
    <w:tmpl w:val="A70E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18747E"/>
    <w:multiLevelType w:val="hybridMultilevel"/>
    <w:tmpl w:val="9470F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0756629">
    <w:abstractNumId w:val="0"/>
  </w:num>
  <w:num w:numId="2" w16cid:durableId="93743819">
    <w:abstractNumId w:val="11"/>
  </w:num>
  <w:num w:numId="3" w16cid:durableId="1529758252">
    <w:abstractNumId w:val="14"/>
  </w:num>
  <w:num w:numId="4" w16cid:durableId="41709882">
    <w:abstractNumId w:val="4"/>
  </w:num>
  <w:num w:numId="5" w16cid:durableId="392579519">
    <w:abstractNumId w:val="12"/>
  </w:num>
  <w:num w:numId="6" w16cid:durableId="1840925443">
    <w:abstractNumId w:val="10"/>
  </w:num>
  <w:num w:numId="7" w16cid:durableId="1625770451">
    <w:abstractNumId w:val="1"/>
  </w:num>
  <w:num w:numId="8" w16cid:durableId="1602641327">
    <w:abstractNumId w:val="13"/>
  </w:num>
  <w:num w:numId="9" w16cid:durableId="1091589736">
    <w:abstractNumId w:val="5"/>
  </w:num>
  <w:num w:numId="10" w16cid:durableId="1047215661">
    <w:abstractNumId w:val="15"/>
  </w:num>
  <w:num w:numId="11" w16cid:durableId="802894604">
    <w:abstractNumId w:val="6"/>
  </w:num>
  <w:num w:numId="12" w16cid:durableId="739056928">
    <w:abstractNumId w:val="7"/>
  </w:num>
  <w:num w:numId="13" w16cid:durableId="1228877028">
    <w:abstractNumId w:val="8"/>
  </w:num>
  <w:num w:numId="14" w16cid:durableId="764421569">
    <w:abstractNumId w:val="9"/>
  </w:num>
  <w:num w:numId="15" w16cid:durableId="252859840">
    <w:abstractNumId w:val="3"/>
  </w:num>
  <w:num w:numId="16" w16cid:durableId="21728127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034"/>
    <w:rsid w:val="0000625C"/>
    <w:rsid w:val="00017105"/>
    <w:rsid w:val="00071EB7"/>
    <w:rsid w:val="000879BA"/>
    <w:rsid w:val="0009255F"/>
    <w:rsid w:val="00094800"/>
    <w:rsid w:val="00094E4A"/>
    <w:rsid w:val="000F0371"/>
    <w:rsid w:val="00104584"/>
    <w:rsid w:val="00111044"/>
    <w:rsid w:val="00115FDE"/>
    <w:rsid w:val="0014150C"/>
    <w:rsid w:val="00156DA1"/>
    <w:rsid w:val="00160EED"/>
    <w:rsid w:val="001638F4"/>
    <w:rsid w:val="00174AFE"/>
    <w:rsid w:val="0018261E"/>
    <w:rsid w:val="001C1893"/>
    <w:rsid w:val="001C2176"/>
    <w:rsid w:val="001D430F"/>
    <w:rsid w:val="001F5CB1"/>
    <w:rsid w:val="00204F38"/>
    <w:rsid w:val="00227AAC"/>
    <w:rsid w:val="002446C8"/>
    <w:rsid w:val="00254034"/>
    <w:rsid w:val="00260840"/>
    <w:rsid w:val="00265C4A"/>
    <w:rsid w:val="00266152"/>
    <w:rsid w:val="0027763A"/>
    <w:rsid w:val="002808C1"/>
    <w:rsid w:val="00281952"/>
    <w:rsid w:val="002A0FAE"/>
    <w:rsid w:val="002D6F9C"/>
    <w:rsid w:val="002E2937"/>
    <w:rsid w:val="002F4DAA"/>
    <w:rsid w:val="00300BA7"/>
    <w:rsid w:val="00337EE2"/>
    <w:rsid w:val="00356F26"/>
    <w:rsid w:val="00382CC2"/>
    <w:rsid w:val="00395887"/>
    <w:rsid w:val="003A3DB4"/>
    <w:rsid w:val="003D49A6"/>
    <w:rsid w:val="00410184"/>
    <w:rsid w:val="004368F5"/>
    <w:rsid w:val="004519A0"/>
    <w:rsid w:val="00456074"/>
    <w:rsid w:val="00467B5F"/>
    <w:rsid w:val="004B1748"/>
    <w:rsid w:val="00504660"/>
    <w:rsid w:val="005162ED"/>
    <w:rsid w:val="00517DBA"/>
    <w:rsid w:val="00527A95"/>
    <w:rsid w:val="00557546"/>
    <w:rsid w:val="00564CF9"/>
    <w:rsid w:val="005658D1"/>
    <w:rsid w:val="0057142C"/>
    <w:rsid w:val="00571EA1"/>
    <w:rsid w:val="00575423"/>
    <w:rsid w:val="00596112"/>
    <w:rsid w:val="00597D2C"/>
    <w:rsid w:val="005A1446"/>
    <w:rsid w:val="005E6166"/>
    <w:rsid w:val="005F5AEC"/>
    <w:rsid w:val="00602ABF"/>
    <w:rsid w:val="00605805"/>
    <w:rsid w:val="00630548"/>
    <w:rsid w:val="00652049"/>
    <w:rsid w:val="006967A9"/>
    <w:rsid w:val="006A3DB8"/>
    <w:rsid w:val="006D0819"/>
    <w:rsid w:val="006D1203"/>
    <w:rsid w:val="006D25E3"/>
    <w:rsid w:val="006D6931"/>
    <w:rsid w:val="006E0FA1"/>
    <w:rsid w:val="006E5036"/>
    <w:rsid w:val="006F6E33"/>
    <w:rsid w:val="00711602"/>
    <w:rsid w:val="00712CD4"/>
    <w:rsid w:val="00747671"/>
    <w:rsid w:val="00747F70"/>
    <w:rsid w:val="00751893"/>
    <w:rsid w:val="00756E92"/>
    <w:rsid w:val="00765B49"/>
    <w:rsid w:val="00785FA3"/>
    <w:rsid w:val="007869D0"/>
    <w:rsid w:val="007A118C"/>
    <w:rsid w:val="007A1FF5"/>
    <w:rsid w:val="007A6F9C"/>
    <w:rsid w:val="007D3124"/>
    <w:rsid w:val="007F034D"/>
    <w:rsid w:val="00811B05"/>
    <w:rsid w:val="00877BA8"/>
    <w:rsid w:val="0089036E"/>
    <w:rsid w:val="00895EC1"/>
    <w:rsid w:val="008B6EA3"/>
    <w:rsid w:val="008E6554"/>
    <w:rsid w:val="008F5ED0"/>
    <w:rsid w:val="009008BB"/>
    <w:rsid w:val="00905458"/>
    <w:rsid w:val="00911501"/>
    <w:rsid w:val="0091339F"/>
    <w:rsid w:val="00915FE4"/>
    <w:rsid w:val="00931669"/>
    <w:rsid w:val="00946FD1"/>
    <w:rsid w:val="0094751A"/>
    <w:rsid w:val="00950460"/>
    <w:rsid w:val="00955525"/>
    <w:rsid w:val="009625E7"/>
    <w:rsid w:val="0097294B"/>
    <w:rsid w:val="009760A4"/>
    <w:rsid w:val="00976EFD"/>
    <w:rsid w:val="009A1A67"/>
    <w:rsid w:val="00A049F6"/>
    <w:rsid w:val="00A2076A"/>
    <w:rsid w:val="00A34827"/>
    <w:rsid w:val="00A352C9"/>
    <w:rsid w:val="00A42E06"/>
    <w:rsid w:val="00A72966"/>
    <w:rsid w:val="00A84A70"/>
    <w:rsid w:val="00A91C89"/>
    <w:rsid w:val="00A93C44"/>
    <w:rsid w:val="00A94429"/>
    <w:rsid w:val="00AB088F"/>
    <w:rsid w:val="00AC3545"/>
    <w:rsid w:val="00AD19C6"/>
    <w:rsid w:val="00AD56D4"/>
    <w:rsid w:val="00AF3E44"/>
    <w:rsid w:val="00AF7C78"/>
    <w:rsid w:val="00B17793"/>
    <w:rsid w:val="00B2037C"/>
    <w:rsid w:val="00B84D6B"/>
    <w:rsid w:val="00BC0720"/>
    <w:rsid w:val="00BC2E99"/>
    <w:rsid w:val="00BD0153"/>
    <w:rsid w:val="00BE43B7"/>
    <w:rsid w:val="00C30C6A"/>
    <w:rsid w:val="00C642C3"/>
    <w:rsid w:val="00C67338"/>
    <w:rsid w:val="00C70374"/>
    <w:rsid w:val="00C74315"/>
    <w:rsid w:val="00C81B32"/>
    <w:rsid w:val="00C84D3B"/>
    <w:rsid w:val="00CA29FA"/>
    <w:rsid w:val="00CC3122"/>
    <w:rsid w:val="00CD37F5"/>
    <w:rsid w:val="00CE70A7"/>
    <w:rsid w:val="00CF592E"/>
    <w:rsid w:val="00D0466B"/>
    <w:rsid w:val="00D13868"/>
    <w:rsid w:val="00D140A0"/>
    <w:rsid w:val="00D23933"/>
    <w:rsid w:val="00D2419B"/>
    <w:rsid w:val="00D300B0"/>
    <w:rsid w:val="00D32A15"/>
    <w:rsid w:val="00D711BB"/>
    <w:rsid w:val="00D725CD"/>
    <w:rsid w:val="00DC4EFB"/>
    <w:rsid w:val="00DE16DF"/>
    <w:rsid w:val="00E144A2"/>
    <w:rsid w:val="00E14D6B"/>
    <w:rsid w:val="00E20638"/>
    <w:rsid w:val="00E23248"/>
    <w:rsid w:val="00E45433"/>
    <w:rsid w:val="00E73792"/>
    <w:rsid w:val="00E742B8"/>
    <w:rsid w:val="00E817A7"/>
    <w:rsid w:val="00E83CFD"/>
    <w:rsid w:val="00E96314"/>
    <w:rsid w:val="00E97665"/>
    <w:rsid w:val="00EA1428"/>
    <w:rsid w:val="00EA2359"/>
    <w:rsid w:val="00EA3337"/>
    <w:rsid w:val="00EA571F"/>
    <w:rsid w:val="00ED055B"/>
    <w:rsid w:val="00ED5505"/>
    <w:rsid w:val="00EE6B86"/>
    <w:rsid w:val="00F046A8"/>
    <w:rsid w:val="00F215CA"/>
    <w:rsid w:val="00F43DE3"/>
    <w:rsid w:val="00F51CF6"/>
    <w:rsid w:val="00F66205"/>
    <w:rsid w:val="00F671E4"/>
    <w:rsid w:val="00F71C73"/>
    <w:rsid w:val="00FA4C36"/>
    <w:rsid w:val="00FB2D43"/>
    <w:rsid w:val="00FB38D0"/>
    <w:rsid w:val="00FC2DE6"/>
    <w:rsid w:val="00FC3A0B"/>
    <w:rsid w:val="00FD1744"/>
    <w:rsid w:val="00FD25D3"/>
    <w:rsid w:val="00FE5127"/>
    <w:rsid w:val="00FE754F"/>
    <w:rsid w:val="00FF7D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662663"/>
  <w14:defaultImageDpi w14:val="300"/>
  <w15:docId w15:val="{E26BB14B-3B2B-4E4F-A96F-ADEACB69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BA7"/>
    <w:pPr>
      <w:spacing w:line="312" w:lineRule="auto"/>
    </w:pPr>
    <w:rPr>
      <w:rFonts w:ascii="Helvetica Light" w:hAnsi="Helvetica Light"/>
      <w:sz w:val="20"/>
    </w:rPr>
  </w:style>
  <w:style w:type="paragraph" w:styleId="Heading1">
    <w:name w:val="heading 1"/>
    <w:aliases w:val="Cover Heading"/>
    <w:basedOn w:val="Normal"/>
    <w:next w:val="Normal"/>
    <w:link w:val="Heading1Char"/>
    <w:uiPriority w:val="9"/>
    <w:qFormat/>
    <w:rsid w:val="003A3DB4"/>
    <w:pPr>
      <w:keepNext/>
      <w:keepLines/>
      <w:spacing w:before="100" w:beforeAutospacing="1" w:line="360" w:lineRule="auto"/>
      <w:outlineLvl w:val="0"/>
    </w:pPr>
    <w:rPr>
      <w:rFonts w:eastAsiaTheme="majorEastAsia" w:cstheme="majorBidi"/>
      <w:bCs/>
      <w:color w:val="E03C31"/>
      <w:sz w:val="48"/>
      <w:szCs w:val="48"/>
      <w:lang w:val="en-US"/>
    </w:rPr>
  </w:style>
  <w:style w:type="paragraph" w:styleId="Heading2">
    <w:name w:val="heading 2"/>
    <w:aliases w:val="Section Title"/>
    <w:basedOn w:val="Normal"/>
    <w:next w:val="Normal"/>
    <w:link w:val="Heading2Char"/>
    <w:uiPriority w:val="9"/>
    <w:unhideWhenUsed/>
    <w:qFormat/>
    <w:rsid w:val="0089036E"/>
    <w:pPr>
      <w:keepNext/>
      <w:keepLines/>
      <w:spacing w:before="200"/>
      <w:outlineLvl w:val="1"/>
    </w:pPr>
    <w:rPr>
      <w:rFonts w:eastAsiaTheme="majorEastAsia" w:cstheme="majorBidi"/>
      <w:bCs/>
      <w:color w:val="000000" w:themeColor="text1"/>
      <w:sz w:val="48"/>
      <w:szCs w:val="26"/>
    </w:rPr>
  </w:style>
  <w:style w:type="paragraph" w:styleId="Heading3">
    <w:name w:val="heading 3"/>
    <w:basedOn w:val="Normal"/>
    <w:next w:val="Normal"/>
    <w:link w:val="Heading3Char"/>
    <w:uiPriority w:val="9"/>
    <w:semiHidden/>
    <w:unhideWhenUsed/>
    <w:rsid w:val="00FC2DE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575423"/>
    <w:rPr>
      <w:rFonts w:ascii="Arial" w:hAnsi="Arial"/>
      <w:color w:val="000000" w:themeColor="text1"/>
    </w:rPr>
  </w:style>
  <w:style w:type="paragraph" w:customStyle="1" w:styleId="indent2">
    <w:name w:val="indent 2"/>
    <w:basedOn w:val="Normal"/>
    <w:rsid w:val="00575423"/>
    <w:pPr>
      <w:spacing w:after="120" w:line="480" w:lineRule="auto"/>
      <w:ind w:left="283"/>
    </w:pPr>
    <w:rPr>
      <w:rFonts w:ascii="Arial" w:hAnsi="Arial"/>
      <w:color w:val="000000" w:themeColor="text1"/>
    </w:rPr>
  </w:style>
  <w:style w:type="paragraph" w:customStyle="1" w:styleId="Style5">
    <w:name w:val="Style5"/>
    <w:basedOn w:val="Normal"/>
    <w:autoRedefine/>
    <w:rsid w:val="00575423"/>
    <w:pPr>
      <w:spacing w:after="120"/>
      <w:ind w:left="283"/>
    </w:pPr>
    <w:rPr>
      <w:rFonts w:ascii="Arial" w:hAnsi="Arial"/>
      <w:color w:val="000000" w:themeColor="text1"/>
      <w:szCs w:val="16"/>
    </w:rPr>
  </w:style>
  <w:style w:type="paragraph" w:customStyle="1" w:styleId="Indent20">
    <w:name w:val="Indent 2"/>
    <w:basedOn w:val="indent3"/>
    <w:autoRedefine/>
    <w:rsid w:val="00575423"/>
    <w:pPr>
      <w:ind w:left="720"/>
    </w:pPr>
  </w:style>
  <w:style w:type="paragraph" w:customStyle="1" w:styleId="indent3">
    <w:name w:val="indent 3"/>
    <w:basedOn w:val="Normal"/>
    <w:autoRedefine/>
    <w:rsid w:val="00575423"/>
    <w:pPr>
      <w:spacing w:after="120"/>
      <w:ind w:left="283"/>
    </w:pPr>
    <w:rPr>
      <w:rFonts w:ascii="Arial" w:hAnsi="Arial"/>
      <w:color w:val="000000" w:themeColor="text1"/>
      <w:szCs w:val="16"/>
    </w:rPr>
  </w:style>
  <w:style w:type="paragraph" w:customStyle="1" w:styleId="Indent4">
    <w:name w:val="Indent 4"/>
    <w:basedOn w:val="BodyTextIndent3"/>
    <w:autoRedefine/>
    <w:unhideWhenUsed/>
    <w:rsid w:val="00575423"/>
    <w:pPr>
      <w:spacing w:after="0"/>
      <w:ind w:left="862"/>
    </w:pPr>
    <w:rPr>
      <w:rFonts w:ascii="Arial" w:eastAsiaTheme="minorHAnsi" w:hAnsi="Arial"/>
      <w:color w:val="000000" w:themeColor="text1"/>
      <w:sz w:val="20"/>
      <w:szCs w:val="20"/>
    </w:rPr>
  </w:style>
  <w:style w:type="paragraph" w:styleId="BodyTextIndent3">
    <w:name w:val="Body Text Indent 3"/>
    <w:basedOn w:val="Normal"/>
    <w:link w:val="BodyTextIndent3Char"/>
    <w:uiPriority w:val="99"/>
    <w:semiHidden/>
    <w:unhideWhenUsed/>
    <w:rsid w:val="0057542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5423"/>
    <w:rPr>
      <w:sz w:val="16"/>
      <w:szCs w:val="16"/>
    </w:rPr>
  </w:style>
  <w:style w:type="paragraph" w:customStyle="1" w:styleId="Indent">
    <w:name w:val="Indent"/>
    <w:basedOn w:val="Normal"/>
    <w:autoRedefine/>
    <w:rsid w:val="00575423"/>
    <w:pPr>
      <w:spacing w:after="120" w:line="480" w:lineRule="auto"/>
      <w:ind w:left="283"/>
    </w:pPr>
    <w:rPr>
      <w:rFonts w:ascii="Arial" w:hAnsi="Arial"/>
      <w:color w:val="000000" w:themeColor="text1"/>
    </w:rPr>
  </w:style>
  <w:style w:type="paragraph" w:customStyle="1" w:styleId="Indent30">
    <w:name w:val="Indent 3"/>
    <w:basedOn w:val="indent3"/>
    <w:autoRedefine/>
    <w:rsid w:val="00575423"/>
    <w:pPr>
      <w:ind w:left="1440"/>
    </w:pPr>
  </w:style>
  <w:style w:type="paragraph" w:customStyle="1" w:styleId="Imagecaption">
    <w:name w:val="Image caption"/>
    <w:autoRedefine/>
    <w:qFormat/>
    <w:rsid w:val="00A84A70"/>
    <w:rPr>
      <w:rFonts w:ascii="Helvetica" w:hAnsi="Helvetica"/>
      <w:bCs/>
      <w:color w:val="7F7F7F" w:themeColor="text1" w:themeTint="80"/>
      <w:sz w:val="16"/>
      <w:szCs w:val="16"/>
    </w:rPr>
  </w:style>
  <w:style w:type="paragraph" w:customStyle="1" w:styleId="Tabletitle">
    <w:name w:val="Table title"/>
    <w:basedOn w:val="Normal"/>
    <w:autoRedefine/>
    <w:rsid w:val="00575423"/>
    <w:rPr>
      <w:rFonts w:ascii="Arial" w:eastAsia="Times New Roman" w:hAnsi="Arial" w:cs="Arial"/>
      <w:color w:val="FFFFFF" w:themeColor="background1"/>
      <w:szCs w:val="18"/>
    </w:rPr>
  </w:style>
  <w:style w:type="paragraph" w:styleId="BalloonText">
    <w:name w:val="Balloon Text"/>
    <w:basedOn w:val="Normal"/>
    <w:link w:val="BalloonTextChar"/>
    <w:uiPriority w:val="99"/>
    <w:semiHidden/>
    <w:unhideWhenUsed/>
    <w:rsid w:val="008B6E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6EA3"/>
    <w:rPr>
      <w:rFonts w:ascii="Lucida Grande" w:hAnsi="Lucida Grande" w:cs="Lucida Grande"/>
      <w:sz w:val="18"/>
      <w:szCs w:val="18"/>
    </w:rPr>
  </w:style>
  <w:style w:type="character" w:customStyle="1" w:styleId="Heading1Char">
    <w:name w:val="Heading 1 Char"/>
    <w:aliases w:val="Cover Heading Char"/>
    <w:basedOn w:val="DefaultParagraphFont"/>
    <w:link w:val="Heading1"/>
    <w:uiPriority w:val="9"/>
    <w:rsid w:val="003A3DB4"/>
    <w:rPr>
      <w:rFonts w:ascii="Helvetica Light" w:eastAsiaTheme="majorEastAsia" w:hAnsi="Helvetica Light" w:cstheme="majorBidi"/>
      <w:bCs/>
      <w:color w:val="E03C31"/>
      <w:sz w:val="48"/>
      <w:szCs w:val="48"/>
      <w:lang w:val="en-US"/>
    </w:rPr>
  </w:style>
  <w:style w:type="paragraph" w:styleId="Header">
    <w:name w:val="header"/>
    <w:basedOn w:val="Normal"/>
    <w:link w:val="HeaderChar"/>
    <w:uiPriority w:val="99"/>
    <w:unhideWhenUsed/>
    <w:rsid w:val="008B6EA3"/>
    <w:pPr>
      <w:tabs>
        <w:tab w:val="center" w:pos="4320"/>
        <w:tab w:val="right" w:pos="8640"/>
      </w:tabs>
    </w:pPr>
  </w:style>
  <w:style w:type="character" w:customStyle="1" w:styleId="HeaderChar">
    <w:name w:val="Header Char"/>
    <w:basedOn w:val="DefaultParagraphFont"/>
    <w:link w:val="Header"/>
    <w:uiPriority w:val="99"/>
    <w:rsid w:val="008B6EA3"/>
  </w:style>
  <w:style w:type="paragraph" w:styleId="Footer">
    <w:name w:val="footer"/>
    <w:basedOn w:val="Normal"/>
    <w:link w:val="FooterChar"/>
    <w:uiPriority w:val="99"/>
    <w:unhideWhenUsed/>
    <w:rsid w:val="008B6EA3"/>
    <w:pPr>
      <w:tabs>
        <w:tab w:val="center" w:pos="4320"/>
        <w:tab w:val="right" w:pos="8640"/>
      </w:tabs>
    </w:pPr>
  </w:style>
  <w:style w:type="character" w:customStyle="1" w:styleId="FooterChar">
    <w:name w:val="Footer Char"/>
    <w:basedOn w:val="DefaultParagraphFont"/>
    <w:link w:val="Footer"/>
    <w:uiPriority w:val="99"/>
    <w:rsid w:val="008B6EA3"/>
  </w:style>
  <w:style w:type="character" w:customStyle="1" w:styleId="Heading2Char">
    <w:name w:val="Heading 2 Char"/>
    <w:aliases w:val="Section Title Char"/>
    <w:basedOn w:val="DefaultParagraphFont"/>
    <w:link w:val="Heading2"/>
    <w:uiPriority w:val="9"/>
    <w:rsid w:val="0089036E"/>
    <w:rPr>
      <w:rFonts w:ascii="Helvetica Light" w:eastAsiaTheme="majorEastAsia" w:hAnsi="Helvetica Light" w:cstheme="majorBidi"/>
      <w:bCs/>
      <w:color w:val="000000" w:themeColor="text1"/>
      <w:sz w:val="48"/>
      <w:szCs w:val="26"/>
    </w:rPr>
  </w:style>
  <w:style w:type="paragraph" w:customStyle="1" w:styleId="IntroPara">
    <w:name w:val="Intro Para"/>
    <w:basedOn w:val="Normal"/>
    <w:qFormat/>
    <w:rsid w:val="00AD56D4"/>
    <w:rPr>
      <w:color w:val="000000" w:themeColor="text1"/>
      <w:sz w:val="32"/>
      <w:szCs w:val="28"/>
    </w:rPr>
  </w:style>
  <w:style w:type="character" w:customStyle="1" w:styleId="Heading3Char">
    <w:name w:val="Heading 3 Char"/>
    <w:basedOn w:val="DefaultParagraphFont"/>
    <w:link w:val="Heading3"/>
    <w:uiPriority w:val="9"/>
    <w:semiHidden/>
    <w:rsid w:val="00FC2DE6"/>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3A3DB4"/>
    <w:pPr>
      <w:numPr>
        <w:ilvl w:val="1"/>
      </w:numPr>
    </w:pPr>
    <w:rPr>
      <w:rFonts w:eastAsiaTheme="majorEastAsia" w:cstheme="majorBidi"/>
      <w:color w:val="E03C31"/>
      <w:sz w:val="28"/>
      <w:szCs w:val="28"/>
    </w:rPr>
  </w:style>
  <w:style w:type="character" w:customStyle="1" w:styleId="SubtitleChar">
    <w:name w:val="Subtitle Char"/>
    <w:basedOn w:val="DefaultParagraphFont"/>
    <w:link w:val="Subtitle"/>
    <w:uiPriority w:val="11"/>
    <w:rsid w:val="003A3DB4"/>
    <w:rPr>
      <w:rFonts w:ascii="Helvetica" w:eastAsiaTheme="majorEastAsia" w:hAnsi="Helvetica" w:cstheme="majorBidi"/>
      <w:color w:val="E03C31"/>
      <w:sz w:val="28"/>
      <w:szCs w:val="28"/>
    </w:rPr>
  </w:style>
  <w:style w:type="paragraph" w:styleId="TOC1">
    <w:name w:val="toc 1"/>
    <w:basedOn w:val="Normal"/>
    <w:next w:val="Normal"/>
    <w:autoRedefine/>
    <w:uiPriority w:val="39"/>
    <w:unhideWhenUsed/>
    <w:qFormat/>
    <w:rsid w:val="004368F5"/>
    <w:pPr>
      <w:tabs>
        <w:tab w:val="left" w:pos="540"/>
        <w:tab w:val="right" w:leader="dot" w:pos="8290"/>
      </w:tabs>
      <w:spacing w:line="360" w:lineRule="auto"/>
    </w:pPr>
    <w:rPr>
      <w:color w:val="000000" w:themeColor="text1"/>
      <w:sz w:val="36"/>
    </w:rPr>
  </w:style>
  <w:style w:type="paragraph" w:styleId="TOC2">
    <w:name w:val="toc 2"/>
    <w:basedOn w:val="Normal"/>
    <w:next w:val="Normal"/>
    <w:autoRedefine/>
    <w:uiPriority w:val="39"/>
    <w:unhideWhenUsed/>
    <w:rsid w:val="00C81B32"/>
    <w:pPr>
      <w:ind w:left="200"/>
    </w:pPr>
  </w:style>
  <w:style w:type="paragraph" w:styleId="TOC3">
    <w:name w:val="toc 3"/>
    <w:basedOn w:val="Normal"/>
    <w:next w:val="Normal"/>
    <w:autoRedefine/>
    <w:uiPriority w:val="39"/>
    <w:unhideWhenUsed/>
    <w:rsid w:val="00C81B32"/>
    <w:pPr>
      <w:ind w:left="400"/>
    </w:pPr>
  </w:style>
  <w:style w:type="paragraph" w:styleId="TOC4">
    <w:name w:val="toc 4"/>
    <w:basedOn w:val="Normal"/>
    <w:next w:val="Normal"/>
    <w:autoRedefine/>
    <w:uiPriority w:val="39"/>
    <w:unhideWhenUsed/>
    <w:rsid w:val="00C81B32"/>
    <w:pPr>
      <w:ind w:left="600"/>
    </w:pPr>
  </w:style>
  <w:style w:type="paragraph" w:styleId="TOC5">
    <w:name w:val="toc 5"/>
    <w:basedOn w:val="Normal"/>
    <w:next w:val="Normal"/>
    <w:autoRedefine/>
    <w:uiPriority w:val="39"/>
    <w:unhideWhenUsed/>
    <w:rsid w:val="00C81B32"/>
    <w:pPr>
      <w:ind w:left="800"/>
    </w:pPr>
  </w:style>
  <w:style w:type="paragraph" w:styleId="TOC6">
    <w:name w:val="toc 6"/>
    <w:basedOn w:val="Normal"/>
    <w:next w:val="Normal"/>
    <w:autoRedefine/>
    <w:uiPriority w:val="39"/>
    <w:unhideWhenUsed/>
    <w:rsid w:val="00C81B32"/>
    <w:pPr>
      <w:ind w:left="1000"/>
    </w:pPr>
  </w:style>
  <w:style w:type="paragraph" w:styleId="TOC7">
    <w:name w:val="toc 7"/>
    <w:basedOn w:val="Normal"/>
    <w:next w:val="Normal"/>
    <w:autoRedefine/>
    <w:uiPriority w:val="39"/>
    <w:unhideWhenUsed/>
    <w:rsid w:val="00C81B32"/>
    <w:pPr>
      <w:ind w:left="1200"/>
    </w:pPr>
  </w:style>
  <w:style w:type="paragraph" w:styleId="TOC8">
    <w:name w:val="toc 8"/>
    <w:basedOn w:val="Normal"/>
    <w:next w:val="Normal"/>
    <w:autoRedefine/>
    <w:uiPriority w:val="39"/>
    <w:unhideWhenUsed/>
    <w:rsid w:val="00C81B32"/>
    <w:pPr>
      <w:ind w:left="1400"/>
    </w:pPr>
  </w:style>
  <w:style w:type="paragraph" w:styleId="TOC9">
    <w:name w:val="toc 9"/>
    <w:basedOn w:val="Normal"/>
    <w:next w:val="Normal"/>
    <w:autoRedefine/>
    <w:uiPriority w:val="39"/>
    <w:unhideWhenUsed/>
    <w:rsid w:val="00C81B32"/>
    <w:pPr>
      <w:ind w:left="1600"/>
    </w:pPr>
  </w:style>
  <w:style w:type="paragraph" w:styleId="Quote">
    <w:name w:val="Quote"/>
    <w:basedOn w:val="Normal"/>
    <w:next w:val="Normal"/>
    <w:link w:val="QuoteChar"/>
    <w:uiPriority w:val="29"/>
    <w:qFormat/>
    <w:rsid w:val="00A84A70"/>
    <w:rPr>
      <w:iCs/>
      <w:color w:val="E03C31"/>
      <w:sz w:val="36"/>
    </w:rPr>
  </w:style>
  <w:style w:type="character" w:customStyle="1" w:styleId="QuoteChar">
    <w:name w:val="Quote Char"/>
    <w:basedOn w:val="DefaultParagraphFont"/>
    <w:link w:val="Quote"/>
    <w:uiPriority w:val="29"/>
    <w:rsid w:val="00A84A70"/>
    <w:rPr>
      <w:rFonts w:ascii="Helvetica Light" w:hAnsi="Helvetica Light"/>
      <w:iCs/>
      <w:color w:val="E03C31"/>
      <w:sz w:val="36"/>
    </w:rPr>
  </w:style>
  <w:style w:type="character" w:styleId="Strong">
    <w:name w:val="Strong"/>
    <w:basedOn w:val="DefaultParagraphFont"/>
    <w:uiPriority w:val="22"/>
    <w:rsid w:val="00C81B32"/>
    <w:rPr>
      <w:b/>
      <w:bCs/>
    </w:rPr>
  </w:style>
  <w:style w:type="character" w:styleId="Emphasis">
    <w:name w:val="Emphasis"/>
    <w:basedOn w:val="DefaultParagraphFont"/>
    <w:uiPriority w:val="20"/>
    <w:rsid w:val="00C81B32"/>
    <w:rPr>
      <w:i/>
      <w:iCs/>
    </w:rPr>
  </w:style>
  <w:style w:type="paragraph" w:styleId="Caption">
    <w:name w:val="caption"/>
    <w:basedOn w:val="Normal"/>
    <w:next w:val="Normal"/>
    <w:uiPriority w:val="35"/>
    <w:unhideWhenUsed/>
    <w:qFormat/>
    <w:rsid w:val="00A84A70"/>
    <w:pPr>
      <w:spacing w:after="200"/>
    </w:pPr>
    <w:rPr>
      <w:bCs/>
      <w:color w:val="7F7F7F" w:themeColor="text1" w:themeTint="80"/>
      <w:sz w:val="16"/>
      <w:szCs w:val="18"/>
    </w:rPr>
  </w:style>
  <w:style w:type="character" w:styleId="PageNumber">
    <w:name w:val="page number"/>
    <w:basedOn w:val="DefaultParagraphFont"/>
    <w:uiPriority w:val="99"/>
    <w:semiHidden/>
    <w:unhideWhenUsed/>
    <w:rsid w:val="00FB38D0"/>
  </w:style>
  <w:style w:type="table" w:styleId="TableGrid">
    <w:name w:val="Table Grid"/>
    <w:basedOn w:val="TableNormal"/>
    <w:uiPriority w:val="59"/>
    <w:rsid w:val="00AD5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ed">
    <w:name w:val="Normal Red"/>
    <w:basedOn w:val="Normal"/>
    <w:qFormat/>
    <w:rsid w:val="0014150C"/>
    <w:pPr>
      <w:widowControl w:val="0"/>
      <w:autoSpaceDE w:val="0"/>
      <w:autoSpaceDN w:val="0"/>
      <w:adjustRightInd w:val="0"/>
      <w:spacing w:line="276" w:lineRule="auto"/>
      <w:ind w:right="-1"/>
    </w:pPr>
    <w:rPr>
      <w:rFonts w:cs="Arial"/>
      <w:color w:val="E03C31"/>
      <w:szCs w:val="20"/>
      <w:lang w:val="en-US"/>
    </w:rPr>
  </w:style>
  <w:style w:type="paragraph" w:styleId="ListBullet">
    <w:name w:val="List Bullet"/>
    <w:basedOn w:val="Normal"/>
    <w:uiPriority w:val="99"/>
    <w:unhideWhenUsed/>
    <w:qFormat/>
    <w:rsid w:val="00356F26"/>
    <w:pPr>
      <w:numPr>
        <w:numId w:val="13"/>
      </w:numPr>
      <w:contextualSpacing/>
    </w:pPr>
    <w:rPr>
      <w:color w:val="000000" w:themeColor="text1"/>
    </w:rPr>
  </w:style>
  <w:style w:type="paragraph" w:styleId="ListBullet2">
    <w:name w:val="List Bullet 2"/>
    <w:basedOn w:val="Normal"/>
    <w:uiPriority w:val="99"/>
    <w:unhideWhenUsed/>
    <w:qFormat/>
    <w:rsid w:val="00E742B8"/>
    <w:pPr>
      <w:numPr>
        <w:numId w:val="2"/>
      </w:numPr>
      <w:contextualSpacing/>
    </w:pPr>
    <w:rPr>
      <w:lang w:val="en-US"/>
    </w:rPr>
  </w:style>
  <w:style w:type="paragraph" w:styleId="FootnoteText">
    <w:name w:val="footnote text"/>
    <w:basedOn w:val="Normal"/>
    <w:link w:val="FootnoteTextChar"/>
    <w:uiPriority w:val="99"/>
    <w:semiHidden/>
    <w:unhideWhenUsed/>
    <w:qFormat/>
    <w:rsid w:val="00E742B8"/>
    <w:rPr>
      <w:i/>
      <w:sz w:val="16"/>
    </w:rPr>
  </w:style>
  <w:style w:type="character" w:customStyle="1" w:styleId="FootnoteTextChar">
    <w:name w:val="Footnote Text Char"/>
    <w:basedOn w:val="DefaultParagraphFont"/>
    <w:link w:val="FootnoteText"/>
    <w:uiPriority w:val="99"/>
    <w:semiHidden/>
    <w:rsid w:val="00E742B8"/>
    <w:rPr>
      <w:rFonts w:ascii="Helvetica" w:hAnsi="Helvetica"/>
      <w:i/>
      <w:sz w:val="16"/>
    </w:rPr>
  </w:style>
  <w:style w:type="paragraph" w:customStyle="1" w:styleId="Footnote">
    <w:name w:val="Footnote"/>
    <w:basedOn w:val="Normal"/>
    <w:qFormat/>
    <w:rsid w:val="00CC3122"/>
    <w:rPr>
      <w:i/>
      <w:sz w:val="16"/>
    </w:rPr>
  </w:style>
  <w:style w:type="character" w:customStyle="1" w:styleId="LemonMilkWhite">
    <w:name w:val="Lemon/Milk White"/>
    <w:basedOn w:val="DefaultParagraphFont"/>
    <w:uiPriority w:val="1"/>
    <w:qFormat/>
    <w:rsid w:val="00571EA1"/>
    <w:rPr>
      <w:rFonts w:ascii="Lemon/Milk light" w:hAnsi="Lemon/Milk light"/>
      <w:color w:val="FFFFFF" w:themeColor="background1"/>
      <w:spacing w:val="70"/>
      <w:sz w:val="24"/>
      <w:szCs w:val="24"/>
    </w:rPr>
  </w:style>
  <w:style w:type="character" w:customStyle="1" w:styleId="LemonMilk">
    <w:name w:val="Lemon/Milk"/>
    <w:basedOn w:val="DefaultParagraphFont"/>
    <w:uiPriority w:val="1"/>
    <w:qFormat/>
    <w:rsid w:val="00571EA1"/>
    <w:rPr>
      <w:rFonts w:ascii="Lemon/Milk light" w:hAnsi="Lemon/Milk light"/>
      <w:spacing w:val="70"/>
      <w:sz w:val="24"/>
      <w:szCs w:val="24"/>
    </w:rPr>
  </w:style>
  <w:style w:type="paragraph" w:customStyle="1" w:styleId="NormalBold">
    <w:name w:val="Normal Bold"/>
    <w:basedOn w:val="Normal"/>
    <w:qFormat/>
    <w:rsid w:val="00712CD4"/>
    <w:rPr>
      <w:rFonts w:ascii="Helvetica" w:hAnsi="Helvetica"/>
      <w:b/>
    </w:rPr>
  </w:style>
  <w:style w:type="paragraph" w:styleId="ListParagraph">
    <w:name w:val="List Paragraph"/>
    <w:basedOn w:val="Normal"/>
    <w:uiPriority w:val="34"/>
    <w:qFormat/>
    <w:rsid w:val="00712CD4"/>
    <w:pPr>
      <w:ind w:left="720"/>
      <w:contextualSpacing/>
    </w:pPr>
    <w:rPr>
      <w:rFonts w:ascii="Helvetica" w:hAnsi="Helvetica"/>
    </w:rPr>
  </w:style>
  <w:style w:type="paragraph" w:styleId="NoSpacing">
    <w:name w:val="No Spacing"/>
    <w:uiPriority w:val="1"/>
    <w:qFormat/>
    <w:rsid w:val="006D25E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8w/31c8jfbs1xs3403j35_j3n353hc5j2/T/com.microsoft.Outlook/Outlook%20Temp/FW%20Policy%20TEMPLATE%5b6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9417DD6-37C4-4E47-AD44-C989124E8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FW Policy TEMPLATE[61].dotx</Template>
  <TotalTime>1</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Rhee Feehan</cp:lastModifiedBy>
  <cp:revision>2</cp:revision>
  <cp:lastPrinted>2019-04-17T14:51:00Z</cp:lastPrinted>
  <dcterms:created xsi:type="dcterms:W3CDTF">2022-11-09T16:04:00Z</dcterms:created>
  <dcterms:modified xsi:type="dcterms:W3CDTF">2022-11-09T16:04:00Z</dcterms:modified>
</cp:coreProperties>
</file>